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3" w:rsidRDefault="005E38AC" w:rsidP="00710CD5">
      <w:pPr>
        <w:pStyle w:val="Balk1"/>
        <w:spacing w:before="0" w:after="0"/>
        <w:jc w:val="center"/>
        <w:rPr>
          <w:szCs w:val="24"/>
          <w:lang w:val="tr-TR"/>
        </w:rPr>
      </w:pPr>
      <w:bookmarkStart w:id="0" w:name="_GoBack"/>
      <w:bookmarkEnd w:id="0"/>
      <w:r w:rsidRPr="006413E3">
        <w:rPr>
          <w:szCs w:val="24"/>
          <w:lang w:val="tr-TR"/>
        </w:rPr>
        <w:t>A</w:t>
      </w:r>
      <w:r w:rsidR="00710CD5">
        <w:rPr>
          <w:szCs w:val="24"/>
          <w:lang w:val="tr-TR"/>
        </w:rPr>
        <w:t xml:space="preserve">NKARA </w:t>
      </w:r>
      <w:r w:rsidRPr="006413E3">
        <w:rPr>
          <w:szCs w:val="24"/>
          <w:lang w:val="tr-TR"/>
        </w:rPr>
        <w:t>Ü</w:t>
      </w:r>
      <w:r w:rsidR="00710CD5">
        <w:rPr>
          <w:szCs w:val="24"/>
          <w:lang w:val="tr-TR"/>
        </w:rPr>
        <w:t>NİVERSİTESİ</w:t>
      </w:r>
      <w:r w:rsidR="00211B50" w:rsidRPr="006413E3">
        <w:rPr>
          <w:szCs w:val="24"/>
          <w:lang w:val="tr-TR"/>
        </w:rPr>
        <w:t xml:space="preserve"> </w:t>
      </w:r>
    </w:p>
    <w:p w:rsidR="005E38AC" w:rsidRPr="006413E3" w:rsidRDefault="001465AE" w:rsidP="00710CD5">
      <w:pPr>
        <w:pStyle w:val="Balk1"/>
        <w:spacing w:before="0" w:after="0"/>
        <w:jc w:val="center"/>
        <w:rPr>
          <w:szCs w:val="24"/>
          <w:lang w:val="tr-TR"/>
        </w:rPr>
      </w:pPr>
      <w:r w:rsidRPr="006413E3">
        <w:rPr>
          <w:szCs w:val="24"/>
          <w:lang w:val="tr-TR"/>
        </w:rPr>
        <w:t xml:space="preserve">İLAHİYAT </w:t>
      </w:r>
      <w:r w:rsidR="005E38AC" w:rsidRPr="006413E3">
        <w:rPr>
          <w:szCs w:val="24"/>
          <w:lang w:val="tr-TR"/>
        </w:rPr>
        <w:t>FAKÜLTESİ</w:t>
      </w:r>
    </w:p>
    <w:p w:rsidR="008F1871" w:rsidRPr="00842E3B" w:rsidRDefault="008F5987" w:rsidP="00710CD5">
      <w:pPr>
        <w:pStyle w:val="Balk5"/>
        <w:rPr>
          <w:color w:val="000000"/>
          <w:sz w:val="32"/>
          <w:szCs w:val="32"/>
        </w:rPr>
      </w:pPr>
      <w:r w:rsidRPr="00842E3B">
        <w:rPr>
          <w:color w:val="000000"/>
          <w:sz w:val="32"/>
          <w:szCs w:val="32"/>
        </w:rPr>
        <w:t xml:space="preserve">LİSANS TEZİ </w:t>
      </w:r>
      <w:r w:rsidR="00D6759A">
        <w:rPr>
          <w:color w:val="000000"/>
          <w:sz w:val="32"/>
          <w:szCs w:val="32"/>
        </w:rPr>
        <w:t>ÖNERİ FORMU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4158"/>
        <w:gridCol w:w="3090"/>
      </w:tblGrid>
      <w:tr w:rsidR="006D25D0" w:rsidRPr="00842E3B" w:rsidTr="00CB1D5E">
        <w:tc>
          <w:tcPr>
            <w:tcW w:w="2358" w:type="dxa"/>
          </w:tcPr>
          <w:p w:rsidR="006D25D0" w:rsidRPr="00842E3B" w:rsidRDefault="00CB1D5E" w:rsidP="00CB1D5E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sv-SE"/>
              </w:rPr>
              <w:t xml:space="preserve">Öğrencinin Adı Soyadı: </w:t>
            </w:r>
          </w:p>
        </w:tc>
        <w:tc>
          <w:tcPr>
            <w:tcW w:w="7248" w:type="dxa"/>
            <w:gridSpan w:val="2"/>
          </w:tcPr>
          <w:p w:rsidR="006D25D0" w:rsidRPr="006D25D0" w:rsidRDefault="006D25D0" w:rsidP="006D25D0">
            <w:pPr>
              <w:pStyle w:val="Balk1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/>
              </w:rPr>
            </w:pPr>
          </w:p>
        </w:tc>
      </w:tr>
      <w:tr w:rsidR="00CB1D5E" w:rsidRPr="00842E3B" w:rsidTr="00CB1D5E">
        <w:tc>
          <w:tcPr>
            <w:tcW w:w="2358" w:type="dxa"/>
          </w:tcPr>
          <w:p w:rsidR="00CB1D5E" w:rsidRDefault="00CB1D5E" w:rsidP="00CB1D5E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color w:val="000000"/>
                <w:sz w:val="22"/>
                <w:szCs w:val="22"/>
                <w:lang w:val="sv-SE"/>
              </w:rPr>
              <w:t>Sınıf ve No:</w:t>
            </w:r>
          </w:p>
        </w:tc>
        <w:tc>
          <w:tcPr>
            <w:tcW w:w="7248" w:type="dxa"/>
            <w:gridSpan w:val="2"/>
          </w:tcPr>
          <w:p w:rsidR="00CB1D5E" w:rsidRPr="006D25D0" w:rsidRDefault="00CB1D5E" w:rsidP="006D25D0">
            <w:pPr>
              <w:pStyle w:val="Balk1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/>
              </w:rPr>
            </w:pPr>
          </w:p>
        </w:tc>
      </w:tr>
      <w:tr w:rsidR="00CB1D5E" w:rsidRPr="00842E3B" w:rsidTr="00CB1D5E">
        <w:tc>
          <w:tcPr>
            <w:tcW w:w="2358" w:type="dxa"/>
          </w:tcPr>
          <w:p w:rsidR="00CB1D5E" w:rsidRDefault="00CB1D5E" w:rsidP="00CB1D5E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color w:val="000000"/>
                <w:sz w:val="22"/>
                <w:szCs w:val="22"/>
                <w:lang w:val="sv-SE"/>
              </w:rPr>
              <w:t>Bölümü</w:t>
            </w:r>
            <w:r w:rsidR="00101B7B">
              <w:rPr>
                <w:b/>
                <w:color w:val="000000"/>
                <w:sz w:val="22"/>
                <w:szCs w:val="22"/>
                <w:lang w:val="sv-SE"/>
              </w:rPr>
              <w:t>/Programı</w:t>
            </w:r>
            <w:r>
              <w:rPr>
                <w:b/>
                <w:color w:val="000000"/>
                <w:sz w:val="22"/>
                <w:szCs w:val="22"/>
                <w:lang w:val="sv-SE"/>
              </w:rPr>
              <w:t>:</w:t>
            </w:r>
          </w:p>
        </w:tc>
        <w:tc>
          <w:tcPr>
            <w:tcW w:w="7248" w:type="dxa"/>
            <w:gridSpan w:val="2"/>
          </w:tcPr>
          <w:p w:rsidR="00CB1D5E" w:rsidRPr="006D25D0" w:rsidRDefault="00CB1D5E" w:rsidP="006D25D0">
            <w:pPr>
              <w:pStyle w:val="Balk1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/>
              </w:rPr>
            </w:pPr>
          </w:p>
        </w:tc>
      </w:tr>
      <w:tr w:rsidR="00CB1D5E" w:rsidRPr="00842E3B" w:rsidTr="00CB1D5E">
        <w:tc>
          <w:tcPr>
            <w:tcW w:w="2358" w:type="dxa"/>
          </w:tcPr>
          <w:p w:rsidR="00CB1D5E" w:rsidRDefault="00CB1D5E" w:rsidP="00CB1D5E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color w:val="000000"/>
                <w:sz w:val="22"/>
                <w:szCs w:val="22"/>
                <w:lang w:val="sv-SE"/>
              </w:rPr>
              <w:t>İletişim:</w:t>
            </w:r>
          </w:p>
        </w:tc>
        <w:tc>
          <w:tcPr>
            <w:tcW w:w="7248" w:type="dxa"/>
            <w:gridSpan w:val="2"/>
          </w:tcPr>
          <w:p w:rsidR="00CB1D5E" w:rsidRPr="00CB1D5E" w:rsidRDefault="00CB1D5E" w:rsidP="00CB1D5E">
            <w:pPr>
              <w:pStyle w:val="Balk1"/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</w:pPr>
            <w:r w:rsidRPr="00CB1D5E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t xml:space="preserve">Cep Tlf:        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t xml:space="preserve">                            </w:t>
            </w:r>
            <w:r w:rsidRPr="00CB1D5E">
              <w:rPr>
                <w:rFonts w:asciiTheme="majorBidi" w:hAnsiTheme="majorBidi" w:cstheme="majorBidi"/>
                <w:color w:val="000000"/>
                <w:sz w:val="22"/>
                <w:szCs w:val="22"/>
                <w:lang w:val="tr-TR"/>
              </w:rPr>
              <w:t>E-Posta:</w:t>
            </w:r>
          </w:p>
        </w:tc>
      </w:tr>
      <w:tr w:rsidR="00CB1D5E" w:rsidRPr="00842E3B" w:rsidTr="00CB1D5E">
        <w:tc>
          <w:tcPr>
            <w:tcW w:w="2358" w:type="dxa"/>
          </w:tcPr>
          <w:p w:rsidR="00CB1D5E" w:rsidRDefault="00CB1D5E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color w:val="000000"/>
                <w:sz w:val="22"/>
                <w:szCs w:val="22"/>
                <w:lang w:val="sv-SE"/>
              </w:rPr>
              <w:t xml:space="preserve">Tarih: </w:t>
            </w:r>
          </w:p>
        </w:tc>
        <w:tc>
          <w:tcPr>
            <w:tcW w:w="7248" w:type="dxa"/>
            <w:gridSpan w:val="2"/>
          </w:tcPr>
          <w:p w:rsidR="00CB1D5E" w:rsidRPr="006D25D0" w:rsidRDefault="00CB1D5E" w:rsidP="006D25D0">
            <w:pPr>
              <w:pStyle w:val="Balk1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/>
              </w:rPr>
            </w:pPr>
          </w:p>
        </w:tc>
      </w:tr>
      <w:tr w:rsidR="00101B7B" w:rsidRPr="00842E3B" w:rsidTr="00CB1D5E">
        <w:tc>
          <w:tcPr>
            <w:tcW w:w="2358" w:type="dxa"/>
          </w:tcPr>
          <w:p w:rsidR="00101B7B" w:rsidRDefault="00101B7B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sv-SE"/>
              </w:rPr>
            </w:pPr>
            <w:r>
              <w:rPr>
                <w:b/>
                <w:color w:val="000000"/>
                <w:sz w:val="22"/>
                <w:szCs w:val="22"/>
                <w:lang w:val="sv-SE"/>
              </w:rPr>
              <w:t>Tezin Alındığı Anabilim Dalı:</w:t>
            </w:r>
          </w:p>
        </w:tc>
        <w:tc>
          <w:tcPr>
            <w:tcW w:w="7248" w:type="dxa"/>
            <w:gridSpan w:val="2"/>
          </w:tcPr>
          <w:p w:rsidR="00101B7B" w:rsidRPr="006D25D0" w:rsidRDefault="00101B7B" w:rsidP="006D25D0">
            <w:pPr>
              <w:pStyle w:val="Balk1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/>
              </w:rPr>
            </w:pPr>
          </w:p>
        </w:tc>
      </w:tr>
      <w:tr w:rsidR="000A7E72" w:rsidRPr="00842E3B" w:rsidTr="00CB1D5E">
        <w:trPr>
          <w:trHeight w:val="958"/>
        </w:trPr>
        <w:tc>
          <w:tcPr>
            <w:tcW w:w="2358" w:type="dxa"/>
          </w:tcPr>
          <w:p w:rsidR="00A708CD" w:rsidRDefault="00A708CD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tr-TR"/>
              </w:rPr>
            </w:pPr>
          </w:p>
          <w:p w:rsidR="000A7E72" w:rsidRPr="00842E3B" w:rsidRDefault="00DA32F9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tr-TR"/>
              </w:rPr>
            </w:pPr>
            <w:r w:rsidRPr="00842E3B">
              <w:rPr>
                <w:b/>
                <w:color w:val="000000"/>
                <w:sz w:val="22"/>
                <w:szCs w:val="22"/>
                <w:lang w:val="tr-TR"/>
              </w:rPr>
              <w:t>Tez</w:t>
            </w:r>
            <w:r w:rsidR="000A7E72" w:rsidRPr="00842E3B">
              <w:rPr>
                <w:b/>
                <w:color w:val="000000"/>
                <w:sz w:val="22"/>
                <w:szCs w:val="22"/>
                <w:lang w:val="tr-TR"/>
              </w:rPr>
              <w:t xml:space="preserve"> Başlığı</w:t>
            </w:r>
            <w:r w:rsidR="00A708CD">
              <w:rPr>
                <w:b/>
                <w:color w:val="000000"/>
                <w:sz w:val="22"/>
                <w:szCs w:val="22"/>
                <w:lang w:val="tr-TR"/>
              </w:rPr>
              <w:t>:</w:t>
            </w:r>
          </w:p>
        </w:tc>
        <w:tc>
          <w:tcPr>
            <w:tcW w:w="7248" w:type="dxa"/>
            <w:gridSpan w:val="2"/>
          </w:tcPr>
          <w:p w:rsidR="00997A9E" w:rsidRPr="006D25D0" w:rsidRDefault="00997A9E" w:rsidP="006D25D0">
            <w:pPr>
              <w:pStyle w:val="Balk1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/>
              </w:rPr>
            </w:pPr>
          </w:p>
        </w:tc>
      </w:tr>
      <w:tr w:rsidR="00CB1D5E" w:rsidRPr="00842E3B" w:rsidTr="00AC172D">
        <w:trPr>
          <w:trHeight w:val="4753"/>
        </w:trPr>
        <w:tc>
          <w:tcPr>
            <w:tcW w:w="2358" w:type="dxa"/>
          </w:tcPr>
          <w:p w:rsidR="0022233C" w:rsidRDefault="0022233C" w:rsidP="00101B7B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tr-TR"/>
              </w:rPr>
            </w:pPr>
          </w:p>
          <w:p w:rsidR="00CB1D5E" w:rsidRDefault="00CB1D5E" w:rsidP="00101B7B">
            <w:pPr>
              <w:spacing w:before="120" w:after="120" w:line="240" w:lineRule="auto"/>
              <w:rPr>
                <w:b/>
                <w:color w:val="000000"/>
                <w:sz w:val="22"/>
                <w:szCs w:val="22"/>
                <w:lang w:val="tr-TR"/>
              </w:rPr>
            </w:pPr>
            <w:r w:rsidRPr="00842E3B">
              <w:rPr>
                <w:b/>
                <w:color w:val="000000"/>
                <w:sz w:val="22"/>
                <w:szCs w:val="22"/>
                <w:lang w:val="tr-TR"/>
              </w:rPr>
              <w:t>Tez</w:t>
            </w:r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</w:t>
            </w:r>
            <w:r w:rsidR="00101B7B">
              <w:rPr>
                <w:b/>
                <w:color w:val="000000"/>
                <w:sz w:val="22"/>
                <w:szCs w:val="22"/>
                <w:lang w:val="tr-TR"/>
              </w:rPr>
              <w:t>Planı</w:t>
            </w:r>
            <w:r w:rsidR="0022233C">
              <w:rPr>
                <w:b/>
                <w:color w:val="000000"/>
                <w:sz w:val="22"/>
                <w:szCs w:val="22"/>
                <w:lang w:val="tr-TR"/>
              </w:rPr>
              <w:t>:</w:t>
            </w:r>
          </w:p>
        </w:tc>
        <w:tc>
          <w:tcPr>
            <w:tcW w:w="7248" w:type="dxa"/>
            <w:gridSpan w:val="2"/>
          </w:tcPr>
          <w:p w:rsidR="00CB1D5E" w:rsidRPr="006D25D0" w:rsidRDefault="00CB1D5E" w:rsidP="006D25D0">
            <w:pPr>
              <w:pStyle w:val="Balk1"/>
              <w:rPr>
                <w:rFonts w:asciiTheme="minorHAnsi" w:hAnsiTheme="minorHAnsi" w:cstheme="minorHAnsi"/>
                <w:color w:val="000000"/>
                <w:sz w:val="22"/>
                <w:szCs w:val="22"/>
                <w:lang w:val="tr-TR"/>
              </w:rPr>
            </w:pPr>
          </w:p>
        </w:tc>
      </w:tr>
      <w:tr w:rsidR="007655C7" w:rsidRPr="00842E3B" w:rsidTr="00101B7B">
        <w:trPr>
          <w:trHeight w:val="1084"/>
        </w:trPr>
        <w:tc>
          <w:tcPr>
            <w:tcW w:w="2358" w:type="dxa"/>
          </w:tcPr>
          <w:p w:rsidR="00101B7B" w:rsidRDefault="00101B7B" w:rsidP="00842E3B">
            <w:pPr>
              <w:spacing w:line="240" w:lineRule="auto"/>
              <w:rPr>
                <w:b/>
                <w:color w:val="000000"/>
                <w:sz w:val="22"/>
                <w:szCs w:val="22"/>
                <w:lang w:val="tr-TR"/>
              </w:rPr>
            </w:pPr>
          </w:p>
          <w:p w:rsidR="007655C7" w:rsidRPr="00842E3B" w:rsidRDefault="00101B7B" w:rsidP="00842E3B">
            <w:pPr>
              <w:spacing w:line="240" w:lineRule="auto"/>
              <w:rPr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b/>
                <w:color w:val="000000"/>
                <w:sz w:val="22"/>
                <w:szCs w:val="22"/>
                <w:lang w:val="tr-TR"/>
              </w:rPr>
              <w:t>Öğrenci Adı Soyadı:</w:t>
            </w:r>
          </w:p>
        </w:tc>
        <w:tc>
          <w:tcPr>
            <w:tcW w:w="4158" w:type="dxa"/>
          </w:tcPr>
          <w:p w:rsidR="007655C7" w:rsidRDefault="007655C7" w:rsidP="005A125F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090" w:type="dxa"/>
          </w:tcPr>
          <w:p w:rsidR="007655C7" w:rsidRPr="00A708CD" w:rsidRDefault="00101B7B" w:rsidP="005A125F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İmza:</w:t>
            </w:r>
          </w:p>
        </w:tc>
      </w:tr>
      <w:tr w:rsidR="00101B7B" w:rsidRPr="00842E3B" w:rsidTr="00AC172D">
        <w:trPr>
          <w:trHeight w:val="1025"/>
        </w:trPr>
        <w:tc>
          <w:tcPr>
            <w:tcW w:w="2358" w:type="dxa"/>
          </w:tcPr>
          <w:p w:rsidR="00101B7B" w:rsidRPr="00842E3B" w:rsidRDefault="00101B7B" w:rsidP="00842E3B">
            <w:pPr>
              <w:spacing w:line="240" w:lineRule="auto"/>
              <w:rPr>
                <w:b/>
                <w:color w:val="000000"/>
                <w:sz w:val="22"/>
                <w:szCs w:val="22"/>
                <w:lang w:val="tr-TR"/>
              </w:rPr>
            </w:pPr>
            <w:r w:rsidRPr="00842E3B">
              <w:rPr>
                <w:b/>
                <w:color w:val="000000"/>
                <w:sz w:val="22"/>
                <w:szCs w:val="22"/>
                <w:lang w:val="tr-TR"/>
              </w:rPr>
              <w:t>Danışman</w:t>
            </w:r>
            <w:r>
              <w:rPr>
                <w:b/>
                <w:color w:val="000000"/>
                <w:sz w:val="22"/>
                <w:szCs w:val="22"/>
                <w:lang w:val="tr-TR"/>
              </w:rPr>
              <w:t xml:space="preserve"> Unvanı Adı Soyadı:</w:t>
            </w:r>
          </w:p>
        </w:tc>
        <w:tc>
          <w:tcPr>
            <w:tcW w:w="4158" w:type="dxa"/>
          </w:tcPr>
          <w:p w:rsidR="00101B7B" w:rsidRDefault="00101B7B" w:rsidP="005A125F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3090" w:type="dxa"/>
          </w:tcPr>
          <w:p w:rsidR="00101B7B" w:rsidRPr="00A708CD" w:rsidRDefault="00101B7B" w:rsidP="005A125F">
            <w:pPr>
              <w:spacing w:line="240" w:lineRule="auto"/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2"/>
                <w:szCs w:val="22"/>
                <w:lang w:val="tr-TR"/>
              </w:rPr>
              <w:t>İmza:</w:t>
            </w:r>
          </w:p>
        </w:tc>
      </w:tr>
    </w:tbl>
    <w:p w:rsidR="00101B7B" w:rsidRDefault="00101B7B" w:rsidP="006D3ED9">
      <w:pPr>
        <w:spacing w:line="240" w:lineRule="auto"/>
        <w:rPr>
          <w:b/>
          <w:bCs/>
          <w:sz w:val="22"/>
          <w:szCs w:val="22"/>
          <w:lang w:val="tr-TR"/>
        </w:rPr>
      </w:pPr>
    </w:p>
    <w:p w:rsidR="00211B50" w:rsidRPr="0022233C" w:rsidRDefault="006D3ED9" w:rsidP="0022233C">
      <w:pPr>
        <w:spacing w:line="240" w:lineRule="auto"/>
        <w:rPr>
          <w:sz w:val="20"/>
          <w:lang w:val="tr-TR"/>
        </w:rPr>
      </w:pPr>
      <w:r w:rsidRPr="006D3ED9">
        <w:rPr>
          <w:b/>
          <w:bCs/>
          <w:sz w:val="22"/>
          <w:szCs w:val="22"/>
          <w:lang w:val="tr-TR"/>
        </w:rPr>
        <w:t xml:space="preserve">Not: </w:t>
      </w:r>
      <w:r w:rsidR="00101B7B" w:rsidRPr="0022233C">
        <w:rPr>
          <w:b/>
          <w:bCs/>
          <w:sz w:val="20"/>
          <w:lang w:val="tr-TR"/>
        </w:rPr>
        <w:t>1-</w:t>
      </w:r>
      <w:r w:rsidR="00101B7B" w:rsidRPr="0022233C">
        <w:rPr>
          <w:sz w:val="20"/>
          <w:lang w:val="tr-TR"/>
        </w:rPr>
        <w:t xml:space="preserve">Lisans Tez konusu, </w:t>
      </w:r>
      <w:r w:rsidR="0022233C">
        <w:rPr>
          <w:sz w:val="20"/>
          <w:lang w:val="tr-TR"/>
        </w:rPr>
        <w:t xml:space="preserve">en geç </w:t>
      </w:r>
      <w:r w:rsidR="00101B7B" w:rsidRPr="0022233C">
        <w:rPr>
          <w:sz w:val="20"/>
          <w:lang w:val="tr-TR"/>
        </w:rPr>
        <w:t>VII. yarıyılın başında belirlen</w:t>
      </w:r>
      <w:r w:rsidR="0022233C">
        <w:rPr>
          <w:sz w:val="20"/>
          <w:lang w:val="tr-TR"/>
        </w:rPr>
        <w:t>mek durumundadı</w:t>
      </w:r>
      <w:r w:rsidR="00101B7B" w:rsidRPr="0022233C">
        <w:rPr>
          <w:sz w:val="20"/>
          <w:lang w:val="tr-TR"/>
        </w:rPr>
        <w:t>r.</w:t>
      </w:r>
    </w:p>
    <w:p w:rsidR="0022233C" w:rsidRPr="0022233C" w:rsidRDefault="0022233C" w:rsidP="0022233C">
      <w:pPr>
        <w:spacing w:line="240" w:lineRule="auto"/>
        <w:jc w:val="both"/>
        <w:rPr>
          <w:sz w:val="20"/>
          <w:lang w:val="tr-TR"/>
        </w:rPr>
      </w:pPr>
      <w:r w:rsidRPr="0022233C">
        <w:rPr>
          <w:b/>
          <w:bCs/>
          <w:sz w:val="20"/>
          <w:lang w:val="tr-TR"/>
        </w:rPr>
        <w:tab/>
      </w:r>
      <w:r w:rsidRPr="0022233C">
        <w:rPr>
          <w:b/>
          <w:bCs/>
          <w:sz w:val="20"/>
          <w:lang w:val="tr-TR"/>
        </w:rPr>
        <w:tab/>
      </w:r>
      <w:r w:rsidRPr="0022233C">
        <w:rPr>
          <w:b/>
          <w:bCs/>
          <w:sz w:val="20"/>
          <w:lang w:val="tr-TR"/>
        </w:rPr>
        <w:tab/>
        <w:t xml:space="preserve"> 2-</w:t>
      </w:r>
      <w:r w:rsidRPr="0022233C">
        <w:rPr>
          <w:sz w:val="20"/>
          <w:lang w:val="tr-TR"/>
        </w:rPr>
        <w:t>Tez öner</w:t>
      </w:r>
      <w:r>
        <w:rPr>
          <w:sz w:val="20"/>
          <w:lang w:val="tr-TR"/>
        </w:rPr>
        <w:t>i</w:t>
      </w:r>
      <w:r w:rsidRPr="0022233C">
        <w:rPr>
          <w:sz w:val="20"/>
          <w:lang w:val="tr-TR"/>
        </w:rPr>
        <w:t xml:space="preserve"> formu</w:t>
      </w:r>
      <w:r>
        <w:rPr>
          <w:sz w:val="20"/>
          <w:lang w:val="tr-TR"/>
        </w:rPr>
        <w:t>,</w:t>
      </w:r>
      <w:r w:rsidRPr="0022233C">
        <w:rPr>
          <w:sz w:val="20"/>
          <w:lang w:val="tr-TR"/>
        </w:rPr>
        <w:t xml:space="preserve"> üç nüsha olarak düzenlenir. Bir nüsha</w:t>
      </w:r>
      <w:r>
        <w:rPr>
          <w:sz w:val="20"/>
          <w:lang w:val="tr-TR"/>
        </w:rPr>
        <w:t>sı</w:t>
      </w:r>
      <w:r w:rsidRPr="0022233C">
        <w:rPr>
          <w:sz w:val="20"/>
          <w:lang w:val="tr-TR"/>
        </w:rPr>
        <w:t xml:space="preserve"> aday</w:t>
      </w:r>
      <w:r>
        <w:rPr>
          <w:sz w:val="20"/>
          <w:lang w:val="tr-TR"/>
        </w:rPr>
        <w:t>da</w:t>
      </w:r>
      <w:r w:rsidRPr="0022233C">
        <w:rPr>
          <w:sz w:val="20"/>
          <w:lang w:val="tr-TR"/>
        </w:rPr>
        <w:t>, bir nüsha</w:t>
      </w:r>
      <w:r>
        <w:rPr>
          <w:sz w:val="20"/>
          <w:lang w:val="tr-TR"/>
        </w:rPr>
        <w:t>sı</w:t>
      </w:r>
      <w:r w:rsidRPr="0022233C">
        <w:rPr>
          <w:sz w:val="20"/>
          <w:lang w:val="tr-TR"/>
        </w:rPr>
        <w:t xml:space="preserve"> danışman</w:t>
      </w:r>
      <w:r>
        <w:rPr>
          <w:sz w:val="20"/>
          <w:lang w:val="tr-TR"/>
        </w:rPr>
        <w:t>a</w:t>
      </w:r>
      <w:r w:rsidRPr="0022233C">
        <w:rPr>
          <w:sz w:val="20"/>
          <w:lang w:val="tr-TR"/>
        </w:rPr>
        <w:t xml:space="preserve">, bir nüshası da </w:t>
      </w:r>
      <w:r>
        <w:rPr>
          <w:sz w:val="20"/>
          <w:lang w:val="tr-TR"/>
        </w:rPr>
        <w:t>Ö</w:t>
      </w:r>
      <w:r w:rsidRPr="0022233C">
        <w:rPr>
          <w:sz w:val="20"/>
          <w:lang w:val="tr-TR"/>
        </w:rPr>
        <w:t xml:space="preserve">ğrenci </w:t>
      </w:r>
      <w:r>
        <w:rPr>
          <w:sz w:val="20"/>
          <w:lang w:val="tr-TR"/>
        </w:rPr>
        <w:t>İ</w:t>
      </w:r>
      <w:r w:rsidRPr="0022233C">
        <w:rPr>
          <w:sz w:val="20"/>
          <w:lang w:val="tr-TR"/>
        </w:rPr>
        <w:t>şleri</w:t>
      </w:r>
      <w:r>
        <w:rPr>
          <w:sz w:val="20"/>
          <w:lang w:val="tr-TR"/>
        </w:rPr>
        <w:t xml:space="preserve"> Bürosuna</w:t>
      </w:r>
      <w:r w:rsidRPr="0022233C">
        <w:rPr>
          <w:sz w:val="20"/>
          <w:lang w:val="tr-TR"/>
        </w:rPr>
        <w:t xml:space="preserve"> teslim edilir. </w:t>
      </w:r>
    </w:p>
    <w:p w:rsidR="00101B7B" w:rsidRDefault="0022233C" w:rsidP="00AC172D">
      <w:pPr>
        <w:spacing w:line="240" w:lineRule="auto"/>
        <w:jc w:val="both"/>
        <w:rPr>
          <w:sz w:val="20"/>
          <w:lang w:val="tr-TR"/>
        </w:rPr>
      </w:pPr>
      <w:r w:rsidRPr="0022233C">
        <w:rPr>
          <w:b/>
          <w:bCs/>
          <w:sz w:val="20"/>
          <w:lang w:val="tr-TR"/>
        </w:rPr>
        <w:tab/>
      </w:r>
      <w:r w:rsidRPr="0022233C">
        <w:rPr>
          <w:b/>
          <w:bCs/>
          <w:sz w:val="20"/>
          <w:lang w:val="tr-TR"/>
        </w:rPr>
        <w:tab/>
      </w:r>
      <w:r w:rsidRPr="0022233C">
        <w:rPr>
          <w:b/>
          <w:bCs/>
          <w:sz w:val="20"/>
          <w:lang w:val="tr-TR"/>
        </w:rPr>
        <w:tab/>
        <w:t xml:space="preserve"> 3</w:t>
      </w:r>
      <w:r w:rsidR="00101B7B" w:rsidRPr="0022233C">
        <w:rPr>
          <w:b/>
          <w:bCs/>
          <w:sz w:val="20"/>
          <w:lang w:val="tr-TR"/>
        </w:rPr>
        <w:t>-</w:t>
      </w:r>
      <w:r w:rsidRPr="0022233C">
        <w:rPr>
          <w:sz w:val="20"/>
          <w:lang w:val="tr-TR"/>
        </w:rPr>
        <w:t>Lisans t</w:t>
      </w:r>
      <w:r w:rsidR="00101B7B" w:rsidRPr="0022233C">
        <w:rPr>
          <w:sz w:val="20"/>
          <w:lang w:val="tr-TR"/>
        </w:rPr>
        <w:t>ez</w:t>
      </w:r>
      <w:r w:rsidRPr="0022233C">
        <w:rPr>
          <w:sz w:val="20"/>
          <w:lang w:val="tr-TR"/>
        </w:rPr>
        <w:t>i, biri aday</w:t>
      </w:r>
      <w:r>
        <w:rPr>
          <w:sz w:val="20"/>
          <w:lang w:val="tr-TR"/>
        </w:rPr>
        <w:t>da</w:t>
      </w:r>
      <w:r w:rsidRPr="0022233C">
        <w:rPr>
          <w:sz w:val="20"/>
          <w:lang w:val="tr-TR"/>
        </w:rPr>
        <w:t>, diğeri danışman</w:t>
      </w:r>
      <w:r>
        <w:rPr>
          <w:sz w:val="20"/>
          <w:lang w:val="tr-TR"/>
        </w:rPr>
        <w:t>a</w:t>
      </w:r>
      <w:r w:rsidRPr="0022233C">
        <w:rPr>
          <w:sz w:val="20"/>
          <w:lang w:val="tr-TR"/>
        </w:rPr>
        <w:t xml:space="preserve">, üçüncüsü de </w:t>
      </w:r>
      <w:r>
        <w:rPr>
          <w:sz w:val="20"/>
          <w:lang w:val="tr-TR"/>
        </w:rPr>
        <w:t>B</w:t>
      </w:r>
      <w:r w:rsidRPr="0022233C">
        <w:rPr>
          <w:sz w:val="20"/>
          <w:lang w:val="tr-TR"/>
        </w:rPr>
        <w:t>ölüm</w:t>
      </w:r>
      <w:r>
        <w:rPr>
          <w:sz w:val="20"/>
          <w:lang w:val="tr-TR"/>
        </w:rPr>
        <w:t>/P</w:t>
      </w:r>
      <w:r w:rsidRPr="0022233C">
        <w:rPr>
          <w:sz w:val="20"/>
          <w:lang w:val="tr-TR"/>
        </w:rPr>
        <w:t xml:space="preserve">rogram </w:t>
      </w:r>
      <w:r>
        <w:rPr>
          <w:sz w:val="20"/>
          <w:lang w:val="tr-TR"/>
        </w:rPr>
        <w:t>B</w:t>
      </w:r>
      <w:r w:rsidRPr="0022233C">
        <w:rPr>
          <w:sz w:val="20"/>
          <w:lang w:val="tr-TR"/>
        </w:rPr>
        <w:t>aşkanlı</w:t>
      </w:r>
      <w:r w:rsidR="00AC172D">
        <w:rPr>
          <w:sz w:val="20"/>
          <w:lang w:val="tr-TR"/>
        </w:rPr>
        <w:t>ğı</w:t>
      </w:r>
      <w:r>
        <w:rPr>
          <w:sz w:val="20"/>
          <w:lang w:val="tr-TR"/>
        </w:rPr>
        <w:t>’</w:t>
      </w:r>
      <w:r w:rsidRPr="0022233C">
        <w:rPr>
          <w:sz w:val="20"/>
          <w:lang w:val="tr-TR"/>
        </w:rPr>
        <w:t xml:space="preserve">na teslim edilmek üzere üç nüsha olarak düzenlenir. Asıl nüsha </w:t>
      </w:r>
      <w:r w:rsidR="00101B7B" w:rsidRPr="0022233C">
        <w:rPr>
          <w:sz w:val="20"/>
          <w:lang w:val="tr-TR"/>
        </w:rPr>
        <w:t xml:space="preserve">VIII. Yarıyıl sonu sınavlarından önce danışmana imzalatılarak bölüm/program başkanlığına teslim edilir. </w:t>
      </w:r>
    </w:p>
    <w:p w:rsidR="00AC172D" w:rsidRPr="00AC172D" w:rsidRDefault="00AC172D" w:rsidP="0022233C">
      <w:pPr>
        <w:spacing w:line="240" w:lineRule="auto"/>
        <w:jc w:val="both"/>
        <w:rPr>
          <w:sz w:val="20"/>
          <w:lang w:val="tr-TR"/>
        </w:rPr>
      </w:pPr>
      <w:r w:rsidRPr="00AC172D">
        <w:rPr>
          <w:sz w:val="20"/>
          <w:lang w:val="tr-TR"/>
        </w:rPr>
        <w:tab/>
      </w:r>
      <w:r w:rsidRPr="00AC172D">
        <w:rPr>
          <w:sz w:val="20"/>
          <w:lang w:val="tr-TR"/>
        </w:rPr>
        <w:tab/>
      </w:r>
      <w:r w:rsidRPr="00AC172D">
        <w:rPr>
          <w:sz w:val="20"/>
          <w:lang w:val="tr-TR"/>
        </w:rPr>
        <w:tab/>
      </w:r>
      <w:r w:rsidRPr="00AC172D">
        <w:rPr>
          <w:b/>
          <w:bCs/>
          <w:sz w:val="20"/>
          <w:lang w:val="tr-TR"/>
        </w:rPr>
        <w:t>4-</w:t>
      </w:r>
      <w:r w:rsidRPr="00AC172D">
        <w:rPr>
          <w:sz w:val="20"/>
          <w:lang w:val="tr-TR"/>
        </w:rPr>
        <w:t xml:space="preserve">Tez konusu veya danışman değişikliği durumunda bu formun yeniden düzenlenmesi gerekir. </w:t>
      </w:r>
    </w:p>
    <w:sectPr w:rsidR="00AC172D" w:rsidRPr="00AC172D" w:rsidSect="005E32F7">
      <w:footerReference w:type="even" r:id="rId9"/>
      <w:footerReference w:type="default" r:id="rId10"/>
      <w:type w:val="continuous"/>
      <w:pgSz w:w="11909" w:h="16834" w:code="9"/>
      <w:pgMar w:top="567" w:right="28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B4" w:rsidRDefault="00276AB4">
      <w:r>
        <w:separator/>
      </w:r>
    </w:p>
  </w:endnote>
  <w:endnote w:type="continuationSeparator" w:id="0">
    <w:p w:rsidR="00276AB4" w:rsidRDefault="002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AC" w:rsidRDefault="0090702D" w:rsidP="0039138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E38A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E38AC" w:rsidRDefault="005E38AC" w:rsidP="005E38A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2F7" w:rsidRDefault="005E32F7" w:rsidP="005E32F7">
    <w:pPr>
      <w:spacing w:line="240" w:lineRule="auto"/>
      <w:rPr>
        <w:color w:val="000000"/>
        <w:sz w:val="20"/>
        <w:lang w:val="tr-TR"/>
      </w:rPr>
    </w:pPr>
    <w:r>
      <w:rPr>
        <w:color w:val="000000"/>
        <w:sz w:val="20"/>
        <w:lang w:val="tr-TR"/>
      </w:rPr>
      <w:t>----------------------------------------------------------------------------------------------------------</w:t>
    </w:r>
  </w:p>
  <w:p w:rsidR="005E38AC" w:rsidRPr="00DD41C4" w:rsidRDefault="00DD41C4" w:rsidP="001465AE">
    <w:pPr>
      <w:spacing w:line="240" w:lineRule="auto"/>
      <w:rPr>
        <w:color w:val="000000"/>
        <w:sz w:val="20"/>
        <w:lang w:val="tr-TR"/>
      </w:rPr>
    </w:pPr>
    <w:r w:rsidRPr="00DD41C4">
      <w:rPr>
        <w:color w:val="000000"/>
        <w:sz w:val="20"/>
        <w:lang w:val="tr-TR"/>
      </w:rPr>
      <w:t xml:space="preserve">AÜ </w:t>
    </w:r>
    <w:r w:rsidR="001465AE">
      <w:rPr>
        <w:color w:val="000000"/>
        <w:sz w:val="20"/>
        <w:lang w:val="tr-TR"/>
      </w:rPr>
      <w:t xml:space="preserve">İlahiyat Fakültesi </w:t>
    </w:r>
    <w:r w:rsidRPr="00DD41C4">
      <w:rPr>
        <w:color w:val="000000"/>
        <w:sz w:val="20"/>
        <w:lang w:val="tr-TR"/>
      </w:rPr>
      <w:t xml:space="preserve">Lisans Tezi Öneri </w:t>
    </w:r>
    <w:r w:rsidR="005E38AC" w:rsidRPr="00DD41C4">
      <w:rPr>
        <w:color w:val="000000"/>
        <w:sz w:val="20"/>
        <w:lang w:val="tr-TR"/>
      </w:rPr>
      <w:t>Form</w:t>
    </w:r>
    <w:r w:rsidRPr="00DD41C4">
      <w:rPr>
        <w:color w:val="000000"/>
        <w:sz w:val="20"/>
        <w:lang w:val="tr-TR"/>
      </w:rPr>
      <w:t>u</w:t>
    </w:r>
    <w:r w:rsidR="005E38AC" w:rsidRPr="00DD41C4">
      <w:rPr>
        <w:color w:val="000000"/>
        <w:sz w:val="20"/>
        <w:lang w:val="tr-TR"/>
      </w:rPr>
      <w:t xml:space="preserve">  </w:t>
    </w:r>
  </w:p>
  <w:p w:rsidR="005E38AC" w:rsidRPr="00DD41C4" w:rsidRDefault="005E38AC" w:rsidP="005E38AC">
    <w:pPr>
      <w:pStyle w:val="Altbilgi"/>
      <w:ind w:right="360"/>
      <w:jc w:val="righ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B4" w:rsidRDefault="00276AB4">
      <w:r>
        <w:separator/>
      </w:r>
    </w:p>
  </w:footnote>
  <w:footnote w:type="continuationSeparator" w:id="0">
    <w:p w:rsidR="00276AB4" w:rsidRDefault="0027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C78"/>
    <w:multiLevelType w:val="hybridMultilevel"/>
    <w:tmpl w:val="CAC6BBFA"/>
    <w:lvl w:ilvl="0" w:tplc="C77C597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2" w:hanging="360"/>
      </w:pPr>
    </w:lvl>
    <w:lvl w:ilvl="2" w:tplc="041F001B" w:tentative="1">
      <w:start w:val="1"/>
      <w:numFmt w:val="lowerRoman"/>
      <w:lvlText w:val="%3."/>
      <w:lvlJc w:val="right"/>
      <w:pPr>
        <w:ind w:left="1852" w:hanging="180"/>
      </w:pPr>
    </w:lvl>
    <w:lvl w:ilvl="3" w:tplc="041F000F" w:tentative="1">
      <w:start w:val="1"/>
      <w:numFmt w:val="decimal"/>
      <w:lvlText w:val="%4."/>
      <w:lvlJc w:val="left"/>
      <w:pPr>
        <w:ind w:left="2572" w:hanging="360"/>
      </w:pPr>
    </w:lvl>
    <w:lvl w:ilvl="4" w:tplc="041F0019" w:tentative="1">
      <w:start w:val="1"/>
      <w:numFmt w:val="lowerLetter"/>
      <w:lvlText w:val="%5."/>
      <w:lvlJc w:val="left"/>
      <w:pPr>
        <w:ind w:left="3292" w:hanging="360"/>
      </w:pPr>
    </w:lvl>
    <w:lvl w:ilvl="5" w:tplc="041F001B" w:tentative="1">
      <w:start w:val="1"/>
      <w:numFmt w:val="lowerRoman"/>
      <w:lvlText w:val="%6."/>
      <w:lvlJc w:val="right"/>
      <w:pPr>
        <w:ind w:left="4012" w:hanging="180"/>
      </w:pPr>
    </w:lvl>
    <w:lvl w:ilvl="6" w:tplc="041F000F" w:tentative="1">
      <w:start w:val="1"/>
      <w:numFmt w:val="decimal"/>
      <w:lvlText w:val="%7."/>
      <w:lvlJc w:val="left"/>
      <w:pPr>
        <w:ind w:left="4732" w:hanging="360"/>
      </w:pPr>
    </w:lvl>
    <w:lvl w:ilvl="7" w:tplc="041F0019" w:tentative="1">
      <w:start w:val="1"/>
      <w:numFmt w:val="lowerLetter"/>
      <w:lvlText w:val="%8."/>
      <w:lvlJc w:val="left"/>
      <w:pPr>
        <w:ind w:left="5452" w:hanging="360"/>
      </w:pPr>
    </w:lvl>
    <w:lvl w:ilvl="8" w:tplc="041F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FA5838"/>
    <w:multiLevelType w:val="hybridMultilevel"/>
    <w:tmpl w:val="68F4BFDA"/>
    <w:lvl w:ilvl="0" w:tplc="D0AE275C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0E38E7"/>
    <w:multiLevelType w:val="hybridMultilevel"/>
    <w:tmpl w:val="1980C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37C7065"/>
    <w:multiLevelType w:val="hybridMultilevel"/>
    <w:tmpl w:val="4FFCC54E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E361342"/>
    <w:multiLevelType w:val="hybridMultilevel"/>
    <w:tmpl w:val="52BC4E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B332F4"/>
    <w:multiLevelType w:val="hybridMultilevel"/>
    <w:tmpl w:val="FFE22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82F79"/>
    <w:multiLevelType w:val="hybridMultilevel"/>
    <w:tmpl w:val="F0322E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36505"/>
    <w:multiLevelType w:val="hybridMultilevel"/>
    <w:tmpl w:val="5A5848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3">
    <w:nsid w:val="6F903E76"/>
    <w:multiLevelType w:val="hybridMultilevel"/>
    <w:tmpl w:val="F7C60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41DF7"/>
    <w:multiLevelType w:val="hybridMultilevel"/>
    <w:tmpl w:val="A27016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4"/>
  </w:num>
  <w:num w:numId="5">
    <w:abstractNumId w:val="21"/>
  </w:num>
  <w:num w:numId="6">
    <w:abstractNumId w:val="20"/>
  </w:num>
  <w:num w:numId="7">
    <w:abstractNumId w:val="4"/>
  </w:num>
  <w:num w:numId="8">
    <w:abstractNumId w:val="22"/>
  </w:num>
  <w:num w:numId="9">
    <w:abstractNumId w:val="12"/>
  </w:num>
  <w:num w:numId="10">
    <w:abstractNumId w:val="6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7"/>
  </w:num>
  <w:num w:numId="16">
    <w:abstractNumId w:val="11"/>
  </w:num>
  <w:num w:numId="17">
    <w:abstractNumId w:val="24"/>
  </w:num>
  <w:num w:numId="18">
    <w:abstractNumId w:val="19"/>
  </w:num>
  <w:num w:numId="19">
    <w:abstractNumId w:val="16"/>
  </w:num>
  <w:num w:numId="20">
    <w:abstractNumId w:val="23"/>
  </w:num>
  <w:num w:numId="21">
    <w:abstractNumId w:val="13"/>
  </w:num>
  <w:num w:numId="22">
    <w:abstractNumId w:val="17"/>
  </w:num>
  <w:num w:numId="23">
    <w:abstractNumId w:val="18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C"/>
    <w:rsid w:val="00093112"/>
    <w:rsid w:val="000A4614"/>
    <w:rsid w:val="000A70DF"/>
    <w:rsid w:val="000A7E72"/>
    <w:rsid w:val="000F046D"/>
    <w:rsid w:val="00101B7B"/>
    <w:rsid w:val="0013524B"/>
    <w:rsid w:val="001465AE"/>
    <w:rsid w:val="00185BCC"/>
    <w:rsid w:val="001C4B4E"/>
    <w:rsid w:val="00211B50"/>
    <w:rsid w:val="0022233C"/>
    <w:rsid w:val="00231C03"/>
    <w:rsid w:val="00241E01"/>
    <w:rsid w:val="00242DBB"/>
    <w:rsid w:val="00276AB4"/>
    <w:rsid w:val="002B1F18"/>
    <w:rsid w:val="00344CE6"/>
    <w:rsid w:val="00345D36"/>
    <w:rsid w:val="00357995"/>
    <w:rsid w:val="003623D8"/>
    <w:rsid w:val="00387C0D"/>
    <w:rsid w:val="00390E5B"/>
    <w:rsid w:val="00391386"/>
    <w:rsid w:val="00423E7C"/>
    <w:rsid w:val="00476F82"/>
    <w:rsid w:val="004B781F"/>
    <w:rsid w:val="004C6E9C"/>
    <w:rsid w:val="004D2E8F"/>
    <w:rsid w:val="004D63D7"/>
    <w:rsid w:val="00510946"/>
    <w:rsid w:val="005356A9"/>
    <w:rsid w:val="0055491F"/>
    <w:rsid w:val="005E32F7"/>
    <w:rsid w:val="005E38AC"/>
    <w:rsid w:val="005F3673"/>
    <w:rsid w:val="005F3D2A"/>
    <w:rsid w:val="0060584F"/>
    <w:rsid w:val="00627663"/>
    <w:rsid w:val="006413E3"/>
    <w:rsid w:val="006A0196"/>
    <w:rsid w:val="006A034B"/>
    <w:rsid w:val="006A0F89"/>
    <w:rsid w:val="006A4129"/>
    <w:rsid w:val="006D25D0"/>
    <w:rsid w:val="006D3ED9"/>
    <w:rsid w:val="006D40BF"/>
    <w:rsid w:val="006E0FF4"/>
    <w:rsid w:val="00710CD5"/>
    <w:rsid w:val="00713AFA"/>
    <w:rsid w:val="00715664"/>
    <w:rsid w:val="00737EB7"/>
    <w:rsid w:val="00752369"/>
    <w:rsid w:val="007655C7"/>
    <w:rsid w:val="008176A9"/>
    <w:rsid w:val="008230ED"/>
    <w:rsid w:val="008315AD"/>
    <w:rsid w:val="00842E3B"/>
    <w:rsid w:val="008616BE"/>
    <w:rsid w:val="00865A13"/>
    <w:rsid w:val="008F0C90"/>
    <w:rsid w:val="008F1871"/>
    <w:rsid w:val="008F5987"/>
    <w:rsid w:val="008F680E"/>
    <w:rsid w:val="0090702D"/>
    <w:rsid w:val="00920D0B"/>
    <w:rsid w:val="00997A9E"/>
    <w:rsid w:val="009B4026"/>
    <w:rsid w:val="009D2946"/>
    <w:rsid w:val="009D40DD"/>
    <w:rsid w:val="009D6CD1"/>
    <w:rsid w:val="009F19B3"/>
    <w:rsid w:val="009F7F7A"/>
    <w:rsid w:val="00A20CAB"/>
    <w:rsid w:val="00A23296"/>
    <w:rsid w:val="00A708CD"/>
    <w:rsid w:val="00AA197E"/>
    <w:rsid w:val="00AC172D"/>
    <w:rsid w:val="00AF5FB3"/>
    <w:rsid w:val="00B23167"/>
    <w:rsid w:val="00B702FD"/>
    <w:rsid w:val="00B9431A"/>
    <w:rsid w:val="00BE7F7E"/>
    <w:rsid w:val="00BF2D05"/>
    <w:rsid w:val="00C13F85"/>
    <w:rsid w:val="00C65466"/>
    <w:rsid w:val="00CB1D5E"/>
    <w:rsid w:val="00CD179E"/>
    <w:rsid w:val="00D37BDD"/>
    <w:rsid w:val="00D57C1D"/>
    <w:rsid w:val="00D6759A"/>
    <w:rsid w:val="00D812CC"/>
    <w:rsid w:val="00DA2309"/>
    <w:rsid w:val="00DA32F9"/>
    <w:rsid w:val="00DD2753"/>
    <w:rsid w:val="00DD2B16"/>
    <w:rsid w:val="00DD41C4"/>
    <w:rsid w:val="00E05F80"/>
    <w:rsid w:val="00E11DF2"/>
    <w:rsid w:val="00E26AD6"/>
    <w:rsid w:val="00E31548"/>
    <w:rsid w:val="00E76EAE"/>
    <w:rsid w:val="00E94F7C"/>
    <w:rsid w:val="00EE1D2C"/>
    <w:rsid w:val="00EF70D8"/>
    <w:rsid w:val="00F06949"/>
    <w:rsid w:val="00F32938"/>
    <w:rsid w:val="00F33385"/>
    <w:rsid w:val="00FB1D44"/>
    <w:rsid w:val="00FC3C94"/>
    <w:rsid w:val="00FC55F1"/>
    <w:rsid w:val="00FF226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82"/>
    <w:pPr>
      <w:spacing w:line="360" w:lineRule="auto"/>
    </w:pPr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476F82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76F82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476F82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476F82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476F82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476F82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476F82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476F8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476F82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476F82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DipnotMetni">
    <w:name w:val="footnote text"/>
    <w:basedOn w:val="Normal"/>
    <w:semiHidden/>
    <w:rsid w:val="008F5987"/>
    <w:rPr>
      <w:sz w:val="20"/>
    </w:rPr>
  </w:style>
  <w:style w:type="character" w:styleId="DipnotBavurusu">
    <w:name w:val="footnote reference"/>
    <w:basedOn w:val="VarsaylanParagrafYazTipi"/>
    <w:semiHidden/>
    <w:rsid w:val="008F5987"/>
    <w:rPr>
      <w:vertAlign w:val="superscript"/>
    </w:rPr>
  </w:style>
  <w:style w:type="paragraph" w:styleId="Altbilgi">
    <w:name w:val="footer"/>
    <w:basedOn w:val="Normal"/>
    <w:rsid w:val="005E38A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38AC"/>
  </w:style>
  <w:style w:type="paragraph" w:styleId="stbilgi">
    <w:name w:val="header"/>
    <w:basedOn w:val="Normal"/>
    <w:rsid w:val="005E38A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11B5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82"/>
    <w:pPr>
      <w:spacing w:line="360" w:lineRule="auto"/>
    </w:pPr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rsid w:val="00476F82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476F82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476F82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476F82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476F82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476F82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476F82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476F8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476F82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476F82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DipnotMetni">
    <w:name w:val="footnote text"/>
    <w:basedOn w:val="Normal"/>
    <w:semiHidden/>
    <w:rsid w:val="008F5987"/>
    <w:rPr>
      <w:sz w:val="20"/>
    </w:rPr>
  </w:style>
  <w:style w:type="character" w:styleId="DipnotBavurusu">
    <w:name w:val="footnote reference"/>
    <w:basedOn w:val="VarsaylanParagrafYazTipi"/>
    <w:semiHidden/>
    <w:rsid w:val="008F5987"/>
    <w:rPr>
      <w:vertAlign w:val="superscript"/>
    </w:rPr>
  </w:style>
  <w:style w:type="paragraph" w:styleId="Altbilgi">
    <w:name w:val="footer"/>
    <w:basedOn w:val="Normal"/>
    <w:rsid w:val="005E38A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E38AC"/>
  </w:style>
  <w:style w:type="paragraph" w:styleId="stbilgi">
    <w:name w:val="header"/>
    <w:basedOn w:val="Normal"/>
    <w:rsid w:val="005E38A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211B50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14C3-19EB-40CE-85E0-535E9EE5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TASARIM PROJESİ ÖNERİSİ</vt:lpstr>
    </vt:vector>
  </TitlesOfParts>
  <Company>ITU Makina Fakultesi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Haydar Livatyali</dc:creator>
  <cp:lastModifiedBy>userr</cp:lastModifiedBy>
  <cp:revision>2</cp:revision>
  <cp:lastPrinted>2016-06-23T08:05:00Z</cp:lastPrinted>
  <dcterms:created xsi:type="dcterms:W3CDTF">2016-06-23T08:13:00Z</dcterms:created>
  <dcterms:modified xsi:type="dcterms:W3CDTF">2016-06-23T08:13:00Z</dcterms:modified>
</cp:coreProperties>
</file>